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F3AF" w14:textId="092E5D97" w:rsidR="00723F9D" w:rsidRPr="00B534F6" w:rsidRDefault="00437617" w:rsidP="004C2458">
      <w:pPr>
        <w:pStyle w:val="BodyParagraph"/>
        <w:rPr>
          <w:rFonts w:ascii="Georgia" w:hAnsi="Georgia"/>
        </w:rPr>
      </w:pPr>
      <w:r w:rsidRPr="00B534F6">
        <w:rPr>
          <w:rFonts w:ascii="Georgia" w:hAnsi="Georgia"/>
          <w:noProof/>
          <w:lang w:eastAsia="zh-CN"/>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F6">
        <w:rPr>
          <w:rFonts w:ascii="Georgia" w:hAnsi="Georgia"/>
          <w:noProof/>
          <w:szCs w:val="20"/>
          <w:lang w:eastAsia="zh-TW"/>
        </w:rPr>
        <w:t xml:space="preserve"> </w:t>
      </w:r>
      <w:r w:rsidRPr="00B534F6">
        <w:rPr>
          <w:rFonts w:ascii="Georgia" w:hAnsi="Georgia"/>
          <w:noProof/>
          <w:lang w:eastAsia="zh-CN"/>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F7F1246" w14:textId="77777777" w:rsidR="00E3080C" w:rsidRPr="00DE6891" w:rsidRDefault="00E3080C" w:rsidP="00F27A9D">
                            <w:pPr>
                              <w:pStyle w:val="LanguageCode"/>
                            </w:pPr>
                            <w:r>
                              <w:rPr>
                                <w:lang w:eastAsia="zh-TW"/>
                              </w:rPr>
                              <w:t>CHINESE (ZH)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F7F1246" w14:textId="77777777" w:rsidR="00E3080C" w:rsidRPr="00DE6891" w:rsidRDefault="00E3080C" w:rsidP="00F27A9D">
                      <w:pPr>
                        <w:pStyle w:val="LanguageCode"/>
                      </w:pPr>
                      <w:r>
                        <w:rPr>
                          <w:lang w:eastAsia="zh-TW"/>
                        </w:rPr>
                        <w:t>CHINESE (ZH)</w:t>
                      </w:r>
                    </w:p>
                  </w:txbxContent>
                </v:textbox>
              </v:shape>
            </w:pict>
          </mc:Fallback>
        </mc:AlternateContent>
      </w:r>
    </w:p>
    <w:p w14:paraId="3410418A" w14:textId="00120369" w:rsidR="00FC4BDA" w:rsidRPr="00B534F6" w:rsidRDefault="001749E1" w:rsidP="00FC4BDA">
      <w:pPr>
        <w:pStyle w:val="Heading1"/>
        <w:rPr>
          <w:rFonts w:ascii="Georgia" w:eastAsia="SimSun" w:hAnsi="Georgia"/>
        </w:rPr>
      </w:pPr>
      <w:r w:rsidRPr="00B534F6">
        <w:rPr>
          <w:rFonts w:ascii="Georgia" w:eastAsia="SimSun" w:hAnsi="Georgia"/>
          <w:lang w:eastAsia="zh-TW"/>
        </w:rPr>
        <w:t>全球獎助金社區調查結果</w:t>
      </w:r>
    </w:p>
    <w:p w14:paraId="7D7F430B" w14:textId="25C4FC8E" w:rsidR="001749E1" w:rsidRPr="00B534F6" w:rsidRDefault="001749E1" w:rsidP="001749E1">
      <w:pPr>
        <w:pStyle w:val="Heading4"/>
        <w:rPr>
          <w:rFonts w:ascii="Georgia" w:eastAsia="SimSun" w:hAnsi="Georgia"/>
        </w:rPr>
      </w:pPr>
      <w:r w:rsidRPr="00B534F6">
        <w:rPr>
          <w:rFonts w:ascii="Georgia" w:eastAsia="SimSun" w:hAnsi="Georgia"/>
          <w:bCs/>
          <w:lang w:eastAsia="zh-TW"/>
        </w:rPr>
        <w:t>當您申請全球獎助金時，請將本社區調查結果一併提交扶輪基金會。</w:t>
      </w:r>
    </w:p>
    <w:p w14:paraId="34033C59" w14:textId="7EC10F88" w:rsidR="001749E1" w:rsidRPr="00B534F6" w:rsidRDefault="001749E1" w:rsidP="001749E1">
      <w:pPr>
        <w:pStyle w:val="BodyParagraph"/>
        <w:rPr>
          <w:rFonts w:ascii="Georgia" w:hAnsi="Georgia"/>
          <w:lang w:eastAsia="zh-TW"/>
        </w:rPr>
      </w:pPr>
      <w:r w:rsidRPr="00B534F6">
        <w:rPr>
          <w:rFonts w:ascii="Georgia" w:hAnsi="Georgia"/>
          <w:lang w:eastAsia="zh-TW"/>
        </w:rPr>
        <w:br/>
      </w:r>
      <w:r w:rsidRPr="00B534F6">
        <w:rPr>
          <w:rFonts w:ascii="Georgia" w:hAnsi="Georgia"/>
          <w:lang w:eastAsia="zh-TW"/>
        </w:rPr>
        <w:t>籌畫有成效且具持續性的全球獎助金專案時，首先必須針對您預計協助的社區進行調查，以瞭解其優勢、弱點、需求和資產。有關詳盡的說明和訣竅，請參閱</w:t>
      </w:r>
      <w:r w:rsidRPr="00B534F6">
        <w:rPr>
          <w:rFonts w:ascii="Georgia" w:hAnsi="Georgia"/>
          <w:lang w:eastAsia="zh-TW"/>
        </w:rPr>
        <w:t xml:space="preserve"> </w:t>
      </w:r>
      <w:hyperlink r:id="rId11" w:history="1">
        <w:r w:rsidRPr="00B534F6">
          <w:rPr>
            <w:rStyle w:val="Hyperlink"/>
            <w:rFonts w:ascii="Georgia" w:hAnsi="Georgia"/>
            <w:lang w:eastAsia="zh-TW"/>
          </w:rPr>
          <w:t>社區調查工具</w:t>
        </w:r>
      </w:hyperlink>
      <w:r w:rsidRPr="00B534F6">
        <w:rPr>
          <w:rFonts w:ascii="Georgia" w:hAnsi="Georgia"/>
          <w:lang w:eastAsia="zh-TW"/>
        </w:rPr>
        <w:t xml:space="preserve"> </w:t>
      </w:r>
      <w:r w:rsidRPr="00B534F6">
        <w:rPr>
          <w:rFonts w:ascii="Georgia" w:hAnsi="Georgia"/>
          <w:lang w:eastAsia="zh-TW"/>
        </w:rPr>
        <w:t>。</w:t>
      </w:r>
    </w:p>
    <w:p w14:paraId="7B2EE4DD" w14:textId="005D8F47" w:rsidR="001749E1" w:rsidRPr="00B534F6" w:rsidRDefault="001749E1" w:rsidP="001749E1">
      <w:pPr>
        <w:pStyle w:val="BodyParagraph"/>
        <w:rPr>
          <w:rFonts w:ascii="Georgia" w:hAnsi="Georgia"/>
        </w:rPr>
      </w:pPr>
      <w:r w:rsidRPr="00B534F6">
        <w:rPr>
          <w:rFonts w:ascii="Georgia" w:hAnsi="Georgia"/>
          <w:lang w:eastAsia="zh-TW"/>
        </w:rPr>
        <w:t>本表格有助於您報告社區調查的結果。社區調查結果是當您申請任何人道或職業訓練團隊的獎助金時的必要條件。請為每個受益社區</w:t>
      </w:r>
      <w:r w:rsidRPr="00B534F6">
        <w:rPr>
          <w:rFonts w:ascii="Georgia" w:hAnsi="Georgia"/>
          <w:lang w:eastAsia="zh-TW"/>
        </w:rPr>
        <w:t xml:space="preserve"> (</w:t>
      </w:r>
      <w:r w:rsidRPr="00B534F6">
        <w:rPr>
          <w:rFonts w:ascii="Georgia" w:hAnsi="Georgia"/>
          <w:lang w:eastAsia="zh-TW"/>
        </w:rPr>
        <w:t>例如：學校、健康保健體系或村落</w:t>
      </w:r>
      <w:r w:rsidRPr="00B534F6">
        <w:rPr>
          <w:rFonts w:ascii="Georgia" w:hAnsi="Georgia"/>
          <w:lang w:eastAsia="zh-TW"/>
        </w:rPr>
        <w:t xml:space="preserve">) </w:t>
      </w:r>
      <w:r w:rsidRPr="00B534F6">
        <w:rPr>
          <w:rFonts w:ascii="Georgia" w:hAnsi="Georgia"/>
          <w:lang w:eastAsia="zh-TW"/>
        </w:rPr>
        <w:t>填寫一份表格。填入的資訊必須是針對每個社區的最新資訊。雖然您無法使用全球獎助金的資金來支付調查費用，但您可以使用地區獎助金支付。</w:t>
      </w:r>
      <w:r w:rsidRPr="00B534F6">
        <w:rPr>
          <w:rFonts w:ascii="Georgia" w:hAnsi="Georgia"/>
          <w:lang w:eastAsia="zh-TW"/>
        </w:rPr>
        <w:t xml:space="preserve">  </w:t>
      </w:r>
    </w:p>
    <w:p w14:paraId="5F21F915" w14:textId="77777777" w:rsidR="00AC7765" w:rsidRPr="00B534F6" w:rsidRDefault="00AC7765" w:rsidP="001749E1">
      <w:pPr>
        <w:pStyle w:val="BodyParagraph"/>
        <w:rPr>
          <w:rFonts w:ascii="Georgia" w:hAnsi="Georgia"/>
        </w:rPr>
      </w:pPr>
    </w:p>
    <w:p w14:paraId="74E53759" w14:textId="3714BBDD" w:rsidR="00AC7765" w:rsidRPr="00B534F6" w:rsidRDefault="00AC7765" w:rsidP="003F2B86">
      <w:pPr>
        <w:pStyle w:val="Heading3"/>
        <w:rPr>
          <w:rFonts w:ascii="Georgia" w:eastAsia="SimSun" w:hAnsi="Georgia"/>
        </w:rPr>
      </w:pPr>
      <w:r w:rsidRPr="00B534F6">
        <w:rPr>
          <w:rFonts w:ascii="Georgia" w:eastAsia="SimSun" w:hAnsi="Georgia"/>
          <w:bCs/>
          <w:lang w:eastAsia="zh-TW"/>
        </w:rPr>
        <w:t>社區概要</w:t>
      </w:r>
    </w:p>
    <w:p w14:paraId="046EE918" w14:textId="77777777" w:rsidR="00AC7765" w:rsidRPr="00B534F6" w:rsidRDefault="00AC7765" w:rsidP="001749E1">
      <w:pPr>
        <w:pStyle w:val="BodyParagraph"/>
        <w:rPr>
          <w:rFonts w:ascii="Georgia" w:hAnsi="Georgia"/>
        </w:rPr>
      </w:pPr>
      <w:r w:rsidRPr="00B534F6">
        <w:rPr>
          <w:rFonts w:ascii="Georgia" w:hAnsi="Georgia"/>
          <w:lang w:eastAsia="zh-TW"/>
        </w:rPr>
        <w:t>請說明受益社區的特點</w:t>
      </w:r>
      <w:r w:rsidRPr="00B534F6">
        <w:rPr>
          <w:rFonts w:ascii="Georgia" w:hAnsi="Georgia"/>
          <w:lang w:eastAsia="zh-TW"/>
        </w:rPr>
        <w:t xml:space="preserve"> (</w:t>
      </w:r>
      <w:r w:rsidRPr="00B534F6">
        <w:rPr>
          <w:rFonts w:ascii="Georgia" w:hAnsi="Georgia"/>
          <w:lang w:eastAsia="zh-TW"/>
        </w:rPr>
        <w:t>例如：地理資訊、主要的收入來源、人口規模和接受教育</w:t>
      </w:r>
      <w:r w:rsidRPr="00B534F6">
        <w:rPr>
          <w:rFonts w:ascii="Georgia" w:hAnsi="Georgia"/>
          <w:lang w:eastAsia="zh-TW"/>
        </w:rPr>
        <w:t>/</w:t>
      </w:r>
      <w:r w:rsidRPr="00B534F6">
        <w:rPr>
          <w:rFonts w:ascii="Georgia" w:hAnsi="Georgia"/>
          <w:lang w:eastAsia="zh-TW"/>
        </w:rPr>
        <w:t>健康保健服務的機會</w:t>
      </w:r>
      <w:r w:rsidRPr="00B534F6">
        <w:rPr>
          <w:rFonts w:ascii="Georgia" w:hAnsi="Georgia"/>
          <w:lang w:eastAsia="zh-TW"/>
        </w:rPr>
        <w:t>)</w:t>
      </w:r>
      <w:r w:rsidRPr="00B534F6">
        <w:rPr>
          <w:rFonts w:ascii="Georgia" w:hAnsi="Georgia"/>
          <w:lang w:eastAsia="zh-TW"/>
        </w:rPr>
        <w:t>。</w:t>
      </w:r>
    </w:p>
    <w:p w14:paraId="0D4B34E5" w14:textId="3177DBE3" w:rsidR="00AC7765" w:rsidRPr="00B534F6" w:rsidRDefault="00AC7765"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5E3B5BB2" w14:textId="77777777" w:rsidR="00AC7765" w:rsidRPr="00B534F6" w:rsidRDefault="00AC7765"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292790E1" w14:textId="17189EC9" w:rsidR="00AC7765" w:rsidRPr="00B534F6" w:rsidRDefault="00250DE3" w:rsidP="003F2B86">
      <w:pPr>
        <w:pStyle w:val="Heading3"/>
        <w:rPr>
          <w:rFonts w:ascii="Georgia" w:eastAsia="SimSun" w:hAnsi="Georgia"/>
        </w:rPr>
      </w:pPr>
      <w:r w:rsidRPr="00B534F6">
        <w:rPr>
          <w:rFonts w:ascii="Georgia" w:eastAsia="SimSun" w:hAnsi="Georgia"/>
          <w:b w:val="0"/>
          <w:u w:val="none"/>
          <w:lang w:eastAsia="zh-TW"/>
        </w:rPr>
        <w:br/>
      </w:r>
      <w:r w:rsidRPr="00B534F6">
        <w:rPr>
          <w:rFonts w:ascii="Georgia" w:eastAsia="SimSun" w:hAnsi="Georgia"/>
          <w:bCs/>
          <w:lang w:eastAsia="zh-TW"/>
        </w:rPr>
        <w:t>收集社區調查的資料</w:t>
      </w:r>
    </w:p>
    <w:p w14:paraId="107922B2" w14:textId="3D81A8EA" w:rsidR="00AC7765" w:rsidRPr="00B534F6" w:rsidRDefault="00AC7765" w:rsidP="00AC7765">
      <w:pPr>
        <w:pStyle w:val="BodyParagraph"/>
        <w:rPr>
          <w:rFonts w:ascii="Georgia" w:hAnsi="Georgia"/>
        </w:rPr>
      </w:pPr>
      <w:r w:rsidRPr="00B534F6">
        <w:rPr>
          <w:rFonts w:ascii="Georgia" w:hAnsi="Georgia"/>
          <w:lang w:eastAsia="zh-TW"/>
        </w:rPr>
        <w:t>您在進行調查時曾和社區中的哪些人談話？應至少有兩位不同的社區代表和沒有參與扶輪的受益者</w:t>
      </w:r>
      <w:r w:rsidRPr="00B534F6">
        <w:rPr>
          <w:rFonts w:ascii="Georgia" w:hAnsi="Georgia"/>
          <w:lang w:eastAsia="zh-TW"/>
        </w:rPr>
        <w:t xml:space="preserve"> (</w:t>
      </w:r>
      <w:r w:rsidRPr="00B534F6">
        <w:rPr>
          <w:rFonts w:ascii="Georgia" w:hAnsi="Georgia"/>
          <w:lang w:eastAsia="zh-TW"/>
        </w:rPr>
        <w:t>例如：教師、醫師或社區領導人</w:t>
      </w:r>
      <w:r w:rsidRPr="00B534F6">
        <w:rPr>
          <w:rFonts w:ascii="Georgia" w:hAnsi="Georgia"/>
          <w:lang w:eastAsia="zh-TW"/>
        </w:rPr>
        <w:t xml:space="preserve">) </w:t>
      </w:r>
      <w:r w:rsidRPr="00B534F6">
        <w:rPr>
          <w:rFonts w:ascii="Georgia" w:hAnsi="Georgia"/>
          <w:lang w:eastAsia="zh-TW"/>
        </w:rPr>
        <w:t>參加討論。</w:t>
      </w:r>
    </w:p>
    <w:p w14:paraId="085DD496" w14:textId="12B126E2" w:rsidR="00AC7765" w:rsidRPr="00B534F6" w:rsidRDefault="00AC7765"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312D5BE8" w14:textId="342BA8C7" w:rsidR="00AC7765" w:rsidRPr="00B534F6" w:rsidRDefault="00AC7765"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09F69770" w14:textId="77777777" w:rsidR="00AC7765" w:rsidRPr="00B534F6" w:rsidRDefault="00AC7765" w:rsidP="00AC7765">
      <w:pPr>
        <w:pStyle w:val="BodyParagraph"/>
        <w:rPr>
          <w:rFonts w:ascii="Georgia" w:hAnsi="Georgia"/>
        </w:rPr>
      </w:pPr>
    </w:p>
    <w:p w14:paraId="1234D1F8" w14:textId="541C5F8E" w:rsidR="00AC7765" w:rsidRPr="00B534F6" w:rsidRDefault="00AC7765" w:rsidP="00AC7765">
      <w:pPr>
        <w:pStyle w:val="BodyParagraph"/>
        <w:rPr>
          <w:rFonts w:ascii="Georgia" w:hAnsi="Georgia"/>
        </w:rPr>
      </w:pPr>
      <w:r w:rsidRPr="00B534F6">
        <w:rPr>
          <w:rFonts w:ascii="Georgia" w:hAnsi="Georgia"/>
          <w:lang w:eastAsia="zh-TW"/>
        </w:rPr>
        <w:t>您是在去年什麼時候進行討論的？</w:t>
      </w:r>
    </w:p>
    <w:p w14:paraId="5F8AA972" w14:textId="6593529A" w:rsidR="00AC7765" w:rsidRPr="00B534F6" w:rsidRDefault="00AC7765"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5FD4D621" w14:textId="03279752" w:rsidR="00AC7765" w:rsidRPr="00B534F6" w:rsidRDefault="00AC7765"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20E4C469" w14:textId="77777777" w:rsidR="00AC7765" w:rsidRPr="00B534F6" w:rsidRDefault="00AC7765" w:rsidP="00AC7765">
      <w:pPr>
        <w:pStyle w:val="BodyParagraph"/>
        <w:rPr>
          <w:rFonts w:ascii="Georgia" w:hAnsi="Georgia"/>
        </w:rPr>
      </w:pPr>
    </w:p>
    <w:p w14:paraId="588F4C79" w14:textId="034FBCA7" w:rsidR="00AC7765" w:rsidRPr="00B534F6" w:rsidRDefault="00AC7765" w:rsidP="00AC7765">
      <w:pPr>
        <w:pStyle w:val="BodyParagraph"/>
        <w:rPr>
          <w:rFonts w:ascii="Georgia" w:hAnsi="Georgia"/>
        </w:rPr>
      </w:pPr>
      <w:r w:rsidRPr="00B534F6">
        <w:rPr>
          <w:rFonts w:ascii="Georgia" w:hAnsi="Georgia"/>
          <w:lang w:eastAsia="zh-TW"/>
        </w:rPr>
        <w:t>您使用何種方法從社區人士收集資料</w:t>
      </w:r>
      <w:r w:rsidRPr="00B534F6">
        <w:rPr>
          <w:rFonts w:ascii="Georgia" w:hAnsi="Georgia"/>
          <w:lang w:eastAsia="zh-TW"/>
        </w:rPr>
        <w:t xml:space="preserve"> (</w:t>
      </w:r>
      <w:r w:rsidRPr="00B534F6">
        <w:rPr>
          <w:rFonts w:ascii="Georgia" w:hAnsi="Georgia"/>
          <w:lang w:eastAsia="zh-TW"/>
        </w:rPr>
        <w:t>例如：社區會議、訪談或焦點團體訪談</w:t>
      </w:r>
      <w:r w:rsidRPr="00B534F6">
        <w:rPr>
          <w:rFonts w:ascii="Georgia" w:hAnsi="Georgia"/>
          <w:lang w:eastAsia="zh-TW"/>
        </w:rPr>
        <w:t>)</w:t>
      </w:r>
      <w:r w:rsidRPr="00B534F6">
        <w:rPr>
          <w:rFonts w:ascii="Georgia" w:hAnsi="Georgia"/>
          <w:lang w:eastAsia="zh-TW"/>
        </w:rPr>
        <w:t>？</w:t>
      </w:r>
    </w:p>
    <w:p w14:paraId="2505083E" w14:textId="4D1A077E" w:rsidR="00AC7765" w:rsidRPr="00B534F6" w:rsidRDefault="00AC7765"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7A9E5CDD" w14:textId="77777777" w:rsidR="00AC7765" w:rsidRPr="00B534F6" w:rsidRDefault="00AC7765"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18192A18" w14:textId="285D804D" w:rsidR="00AC7765" w:rsidRPr="00B534F6" w:rsidRDefault="00AC7765" w:rsidP="001749E1">
      <w:pPr>
        <w:pStyle w:val="BodyParagraph"/>
        <w:rPr>
          <w:rFonts w:ascii="Georgia" w:hAnsi="Georgia"/>
        </w:rPr>
      </w:pPr>
    </w:p>
    <w:p w14:paraId="260FC0BF" w14:textId="5D3958BE" w:rsidR="00AC7765" w:rsidRPr="00B534F6" w:rsidRDefault="00AC7765" w:rsidP="003F2B86">
      <w:pPr>
        <w:pStyle w:val="Heading3"/>
        <w:rPr>
          <w:rFonts w:ascii="Georgia" w:eastAsia="SimSun" w:hAnsi="Georgia"/>
        </w:rPr>
      </w:pPr>
      <w:r w:rsidRPr="00B534F6">
        <w:rPr>
          <w:rFonts w:ascii="Georgia" w:eastAsia="SimSun" w:hAnsi="Georgia"/>
          <w:bCs/>
          <w:lang w:eastAsia="zh-TW"/>
        </w:rPr>
        <w:lastRenderedPageBreak/>
        <w:t>目標群眾</w:t>
      </w:r>
    </w:p>
    <w:p w14:paraId="57AF145E" w14:textId="3239FA1E" w:rsidR="00AC7765" w:rsidRPr="00B534F6" w:rsidRDefault="00AC7765" w:rsidP="00AC7765">
      <w:pPr>
        <w:pStyle w:val="BodyParagraph"/>
        <w:rPr>
          <w:rFonts w:ascii="Georgia" w:hAnsi="Georgia"/>
        </w:rPr>
      </w:pPr>
      <w:r w:rsidRPr="00B534F6">
        <w:rPr>
          <w:rFonts w:ascii="Georgia" w:hAnsi="Georgia"/>
          <w:lang w:eastAsia="zh-TW"/>
        </w:rPr>
        <w:t>誰是專案的直接受益者？請列出受益的團體</w:t>
      </w:r>
      <w:r w:rsidRPr="00B534F6">
        <w:rPr>
          <w:rFonts w:ascii="Georgia" w:hAnsi="Georgia"/>
          <w:lang w:eastAsia="zh-TW"/>
        </w:rPr>
        <w:t xml:space="preserve"> (</w:t>
      </w:r>
      <w:r w:rsidRPr="00B534F6">
        <w:rPr>
          <w:rFonts w:ascii="Georgia" w:hAnsi="Georgia"/>
          <w:lang w:eastAsia="zh-TW"/>
        </w:rPr>
        <w:t>例如：學校、醫院、職業訓練中心、合作社或村落</w:t>
      </w:r>
      <w:r w:rsidRPr="00B534F6">
        <w:rPr>
          <w:rFonts w:ascii="Georgia" w:hAnsi="Georgia"/>
          <w:lang w:eastAsia="zh-TW"/>
        </w:rPr>
        <w:t>)</w:t>
      </w:r>
      <w:r w:rsidRPr="00B534F6">
        <w:rPr>
          <w:rFonts w:ascii="Georgia" w:hAnsi="Georgia"/>
          <w:lang w:eastAsia="zh-TW"/>
        </w:rPr>
        <w:t>。</w:t>
      </w:r>
    </w:p>
    <w:p w14:paraId="7F4E7C76" w14:textId="0109B4EE" w:rsidR="00AC7765" w:rsidRPr="00B534F6" w:rsidRDefault="00AC7765"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6C6EBDE3" w14:textId="6F77ACD7" w:rsidR="00AC7765" w:rsidRPr="00B534F6" w:rsidRDefault="00AC7765"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5D2EB7C1" w14:textId="77777777" w:rsidR="00AC7765" w:rsidRPr="00B534F6" w:rsidRDefault="00AC7765" w:rsidP="00AC7765">
      <w:pPr>
        <w:pStyle w:val="BodyParagraph"/>
        <w:rPr>
          <w:rFonts w:ascii="Georgia" w:hAnsi="Georgia"/>
        </w:rPr>
      </w:pPr>
    </w:p>
    <w:p w14:paraId="21E31A1E" w14:textId="7C0E4C5C" w:rsidR="00AC7765" w:rsidRPr="00B534F6" w:rsidRDefault="00AC7765" w:rsidP="00AC7765">
      <w:pPr>
        <w:pStyle w:val="BodyParagraph"/>
        <w:rPr>
          <w:rFonts w:ascii="Georgia" w:hAnsi="Georgia"/>
        </w:rPr>
      </w:pPr>
      <w:r w:rsidRPr="00B534F6">
        <w:rPr>
          <w:rFonts w:ascii="Georgia" w:hAnsi="Georgia"/>
          <w:lang w:eastAsia="zh-TW"/>
        </w:rPr>
        <w:t>請說明您確認受益者的過程。</w:t>
      </w:r>
    </w:p>
    <w:p w14:paraId="4B944F5F" w14:textId="13B5C35C" w:rsidR="00AC7765" w:rsidRPr="00B534F6" w:rsidRDefault="00AC7765"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3F145DB7" w14:textId="0B5BFF4A" w:rsidR="00AC7765" w:rsidRPr="00B534F6" w:rsidRDefault="00AC7765"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635D6A23" w14:textId="11BD99A8" w:rsidR="00AC7765" w:rsidRPr="00B534F6" w:rsidRDefault="00AC7765" w:rsidP="00AC7765">
      <w:pPr>
        <w:pStyle w:val="BodyParagraph"/>
        <w:rPr>
          <w:rFonts w:ascii="Georgia" w:hAnsi="Georgia"/>
        </w:rPr>
      </w:pPr>
    </w:p>
    <w:p w14:paraId="31BC8CD0" w14:textId="2714D15B" w:rsidR="00AC7765" w:rsidRPr="00B534F6" w:rsidRDefault="004509D7" w:rsidP="003F2B86">
      <w:pPr>
        <w:pStyle w:val="Heading3"/>
        <w:rPr>
          <w:rFonts w:ascii="Georgia" w:eastAsia="SimSun" w:hAnsi="Georgia"/>
        </w:rPr>
      </w:pPr>
      <w:r w:rsidRPr="00B534F6">
        <w:rPr>
          <w:rFonts w:ascii="Georgia" w:eastAsia="SimSun" w:hAnsi="Georgia"/>
          <w:bCs/>
          <w:lang w:eastAsia="zh-TW"/>
        </w:rPr>
        <w:t>社區的優勢、需求、優先事項和專案設計</w:t>
      </w:r>
    </w:p>
    <w:p w14:paraId="2E0B4865" w14:textId="64B04C13" w:rsidR="004509D7" w:rsidRPr="00B534F6" w:rsidRDefault="004509D7" w:rsidP="004509D7">
      <w:pPr>
        <w:pStyle w:val="BodyParagraph"/>
        <w:rPr>
          <w:rFonts w:ascii="Georgia" w:hAnsi="Georgia"/>
        </w:rPr>
      </w:pPr>
      <w:r w:rsidRPr="00B534F6">
        <w:rPr>
          <w:rFonts w:ascii="Georgia" w:hAnsi="Georgia"/>
          <w:lang w:eastAsia="zh-TW"/>
        </w:rPr>
        <w:t>請說明在進行社區調查時，社區人士表示他們關心哪些事項。</w:t>
      </w:r>
    </w:p>
    <w:p w14:paraId="5A6361B2" w14:textId="31A7DFFA" w:rsidR="004509D7" w:rsidRPr="00B534F6" w:rsidRDefault="004509D7"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10484C65" w14:textId="40A7789C" w:rsidR="004509D7" w:rsidRPr="00B534F6" w:rsidRDefault="004509D7"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73CAE22B" w14:textId="77777777" w:rsidR="004509D7" w:rsidRPr="00B534F6" w:rsidRDefault="004509D7" w:rsidP="004509D7">
      <w:pPr>
        <w:pStyle w:val="BodyParagraph"/>
        <w:rPr>
          <w:rFonts w:ascii="Georgia" w:hAnsi="Georgia"/>
        </w:rPr>
      </w:pPr>
    </w:p>
    <w:p w14:paraId="01E5292E" w14:textId="4953823B" w:rsidR="004509D7" w:rsidRPr="00B534F6" w:rsidRDefault="004509D7" w:rsidP="004509D7">
      <w:pPr>
        <w:pStyle w:val="BodyParagraph"/>
        <w:rPr>
          <w:rFonts w:ascii="Georgia" w:hAnsi="Georgia"/>
        </w:rPr>
      </w:pPr>
      <w:r w:rsidRPr="00B534F6">
        <w:rPr>
          <w:rFonts w:ascii="Georgia" w:hAnsi="Georgia"/>
          <w:lang w:eastAsia="zh-TW"/>
        </w:rPr>
        <w:t>請說明社區的優勢及資源。</w:t>
      </w:r>
    </w:p>
    <w:p w14:paraId="23B7FFF4" w14:textId="64E30A68" w:rsidR="004509D7" w:rsidRPr="00B534F6" w:rsidRDefault="004509D7"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75131EA8" w14:textId="798BFBED" w:rsidR="004509D7" w:rsidRPr="00B534F6" w:rsidRDefault="004509D7"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0A4CBEB1" w14:textId="77777777" w:rsidR="004509D7" w:rsidRPr="00B534F6" w:rsidRDefault="004509D7" w:rsidP="004509D7">
      <w:pPr>
        <w:pStyle w:val="BodyParagraph"/>
        <w:rPr>
          <w:rFonts w:ascii="Georgia" w:hAnsi="Georgia"/>
        </w:rPr>
      </w:pPr>
    </w:p>
    <w:p w14:paraId="4F697F0F" w14:textId="43338DA6" w:rsidR="004509D7" w:rsidRPr="00B534F6" w:rsidRDefault="004509D7" w:rsidP="004509D7">
      <w:pPr>
        <w:pStyle w:val="BodyParagraph"/>
        <w:rPr>
          <w:rFonts w:ascii="Georgia" w:hAnsi="Georgia"/>
        </w:rPr>
      </w:pPr>
      <w:r w:rsidRPr="00B534F6">
        <w:rPr>
          <w:rFonts w:ascii="Georgia" w:hAnsi="Georgia"/>
          <w:lang w:eastAsia="zh-TW"/>
        </w:rPr>
        <w:t>請說明社區人士在行為、技能和知識方面有哪些挑戰或差距。</w:t>
      </w:r>
    </w:p>
    <w:p w14:paraId="4DB1EC95" w14:textId="3DCDECD1" w:rsidR="004509D7" w:rsidRPr="00B534F6" w:rsidRDefault="004509D7"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2002DBDA" w14:textId="28B91071" w:rsidR="004509D7" w:rsidRPr="00B534F6" w:rsidRDefault="004509D7"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5EB87526" w14:textId="77777777" w:rsidR="004509D7" w:rsidRPr="00B534F6" w:rsidRDefault="004509D7" w:rsidP="004509D7">
      <w:pPr>
        <w:pStyle w:val="BodyParagraph"/>
        <w:rPr>
          <w:rFonts w:ascii="Georgia" w:hAnsi="Georgia"/>
        </w:rPr>
      </w:pPr>
    </w:p>
    <w:p w14:paraId="1D3C48E2" w14:textId="2BCDE5A8" w:rsidR="004509D7" w:rsidRPr="00B534F6" w:rsidRDefault="004509D7" w:rsidP="004509D7">
      <w:pPr>
        <w:pStyle w:val="BodyParagraph"/>
        <w:rPr>
          <w:rFonts w:ascii="Georgia" w:hAnsi="Georgia"/>
        </w:rPr>
      </w:pPr>
      <w:r w:rsidRPr="00B534F6">
        <w:rPr>
          <w:rFonts w:ascii="Georgia" w:hAnsi="Georgia"/>
          <w:lang w:eastAsia="zh-TW"/>
        </w:rPr>
        <w:t>您規劃的專案將應對哪些問題，而社區目前如何處理這些問題？</w:t>
      </w:r>
    </w:p>
    <w:p w14:paraId="0A8D9E0C" w14:textId="75F4E755" w:rsidR="004509D7" w:rsidRPr="00B534F6" w:rsidRDefault="004509D7"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4F5B91D4" w14:textId="06F645DD" w:rsidR="004509D7" w:rsidRPr="00B534F6" w:rsidRDefault="004509D7"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30E2EC94" w14:textId="77777777" w:rsidR="004509D7" w:rsidRPr="00B534F6" w:rsidRDefault="004509D7" w:rsidP="004509D7">
      <w:pPr>
        <w:pStyle w:val="BodyParagraph"/>
        <w:rPr>
          <w:rFonts w:ascii="Georgia" w:hAnsi="Georgia"/>
        </w:rPr>
      </w:pPr>
    </w:p>
    <w:p w14:paraId="2CC4B5D5" w14:textId="066480A8" w:rsidR="004509D7" w:rsidRPr="00B534F6" w:rsidRDefault="004509D7" w:rsidP="004509D7">
      <w:pPr>
        <w:pStyle w:val="BodyParagraph"/>
        <w:rPr>
          <w:rFonts w:ascii="Georgia" w:hAnsi="Georgia"/>
        </w:rPr>
      </w:pPr>
      <w:r w:rsidRPr="00B534F6">
        <w:rPr>
          <w:rFonts w:ascii="Georgia" w:hAnsi="Georgia"/>
          <w:lang w:eastAsia="zh-TW"/>
        </w:rPr>
        <w:t>請提供專案的具體細節，並說明您的專案將如何解決這些問題。</w:t>
      </w:r>
    </w:p>
    <w:p w14:paraId="25E7BEA8" w14:textId="468A0BF9" w:rsidR="004509D7" w:rsidRPr="00B534F6" w:rsidRDefault="004509D7"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38FA1A3C" w14:textId="6DCD5446" w:rsidR="004509D7" w:rsidRPr="00B534F6" w:rsidRDefault="004509D7"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7926F185" w14:textId="77777777" w:rsidR="004509D7" w:rsidRPr="00B534F6" w:rsidRDefault="004509D7" w:rsidP="004509D7">
      <w:pPr>
        <w:pStyle w:val="BodyParagraph"/>
        <w:rPr>
          <w:rFonts w:ascii="Georgia" w:hAnsi="Georgia"/>
        </w:rPr>
      </w:pPr>
    </w:p>
    <w:p w14:paraId="5A5E40E2" w14:textId="4D465B83" w:rsidR="004509D7" w:rsidRPr="00B534F6" w:rsidRDefault="004509D7" w:rsidP="004509D7">
      <w:pPr>
        <w:pStyle w:val="BodyParagraph"/>
        <w:rPr>
          <w:rFonts w:ascii="Georgia" w:hAnsi="Georgia"/>
        </w:rPr>
      </w:pPr>
      <w:r w:rsidRPr="00B534F6">
        <w:rPr>
          <w:rFonts w:ascii="Georgia" w:hAnsi="Georgia"/>
          <w:lang w:eastAsia="zh-TW"/>
        </w:rPr>
        <w:lastRenderedPageBreak/>
        <w:t>請說明專案對扶輪結束參與之後的長期計畫為何</w:t>
      </w:r>
      <w:r w:rsidRPr="00B534F6">
        <w:rPr>
          <w:rFonts w:ascii="Georgia" w:hAnsi="Georgia"/>
          <w:lang w:eastAsia="zh-TW"/>
        </w:rPr>
        <w:t xml:space="preserve"> (</w:t>
      </w:r>
      <w:r w:rsidRPr="00B534F6">
        <w:rPr>
          <w:rFonts w:ascii="Georgia" w:hAnsi="Georgia"/>
          <w:lang w:eastAsia="zh-TW"/>
        </w:rPr>
        <w:t>例如：監管、財務責任和預期的行為改變等</w:t>
      </w:r>
      <w:r w:rsidRPr="00B534F6">
        <w:rPr>
          <w:rFonts w:ascii="Georgia" w:hAnsi="Georgia"/>
          <w:lang w:eastAsia="zh-TW"/>
        </w:rPr>
        <w:t>)</w:t>
      </w:r>
      <w:r w:rsidRPr="00B534F6">
        <w:rPr>
          <w:rFonts w:ascii="Georgia" w:hAnsi="Georgia"/>
          <w:lang w:eastAsia="zh-TW"/>
        </w:rPr>
        <w:t>？</w:t>
      </w:r>
    </w:p>
    <w:p w14:paraId="1F318F4D" w14:textId="4B53473A" w:rsidR="004509D7" w:rsidRPr="00B534F6" w:rsidRDefault="004509D7"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54E05622" w14:textId="3D553CEE" w:rsidR="004509D7" w:rsidRPr="00B534F6" w:rsidRDefault="004509D7" w:rsidP="003F2B86">
      <w:pPr>
        <w:pStyle w:val="BodyParagraph"/>
        <w:pBdr>
          <w:top w:val="single" w:sz="4" w:space="1" w:color="auto"/>
          <w:left w:val="single" w:sz="4" w:space="4" w:color="auto"/>
          <w:bottom w:val="single" w:sz="4" w:space="1" w:color="auto"/>
          <w:right w:val="single" w:sz="4" w:space="4" w:color="auto"/>
        </w:pBdr>
        <w:rPr>
          <w:rFonts w:ascii="Georgia" w:hAnsi="Georgia"/>
        </w:rPr>
      </w:pPr>
    </w:p>
    <w:p w14:paraId="04860AAE" w14:textId="77777777" w:rsidR="00F07453" w:rsidRPr="00B534F6" w:rsidRDefault="00F07453" w:rsidP="00F07453">
      <w:pPr>
        <w:pStyle w:val="BodyParagraph"/>
        <w:rPr>
          <w:rFonts w:ascii="Georgia" w:hAnsi="Georgia"/>
        </w:rPr>
      </w:pPr>
    </w:p>
    <w:sectPr w:rsidR="00F07453" w:rsidRPr="00B534F6"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88829" w14:textId="77777777" w:rsidR="001F4F38" w:rsidRDefault="001F4F38">
      <w:r>
        <w:separator/>
      </w:r>
    </w:p>
  </w:endnote>
  <w:endnote w:type="continuationSeparator" w:id="0">
    <w:p w14:paraId="4FADD60E" w14:textId="77777777" w:rsidR="001F4F38" w:rsidRDefault="001F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89D" w14:textId="51B5E4CF" w:rsidR="00E3080C" w:rsidRPr="001749E1" w:rsidRDefault="00E3080C" w:rsidP="00C515E2">
    <w:pPr>
      <w:pStyle w:val="Footer"/>
      <w:tabs>
        <w:tab w:val="clear" w:pos="4320"/>
        <w:tab w:val="clear" w:pos="8640"/>
        <w:tab w:val="right" w:pos="9990"/>
      </w:tabs>
      <w:rPr>
        <w:rFonts w:ascii="SimHei" w:eastAsia="SimHei" w:hAnsi="SimHei"/>
        <w:color w:val="0251A3"/>
        <w:sz w:val="18"/>
      </w:rPr>
    </w:pPr>
    <w:r>
      <w:rPr>
        <w:rFonts w:ascii="SimHei" w:eastAsia="SimHei" w:hAnsi="SimHei"/>
        <w:color w:val="0251A3"/>
        <w:sz w:val="18"/>
        <w:lang w:eastAsia="zh-TW"/>
      </w:rPr>
      <w:t xml:space="preserve">全球獎助金社區調查結果 (2021 年 7 月) </w:t>
    </w:r>
    <w:r>
      <w:rPr>
        <w:rFonts w:ascii="SimHei" w:eastAsia="SimHei" w:hAnsi="SimHei"/>
        <w:color w:val="0251A3"/>
        <w:sz w:val="18"/>
        <w:lang w:eastAsia="zh-TW"/>
      </w:rPr>
      <w:tab/>
    </w:r>
    <w:r>
      <w:rPr>
        <w:rFonts w:ascii="SimHei" w:eastAsia="SimHei" w:hAnsi="SimHei"/>
        <w:color w:val="0251A3"/>
        <w:sz w:val="18"/>
        <w:lang w:eastAsia="zh-TW"/>
      </w:rPr>
      <w:fldChar w:fldCharType="begin"/>
    </w:r>
    <w:r>
      <w:rPr>
        <w:rFonts w:ascii="SimHei" w:eastAsia="SimHei" w:hAnsi="SimHei"/>
        <w:color w:val="0251A3"/>
        <w:sz w:val="18"/>
        <w:lang w:eastAsia="zh-TW"/>
      </w:rPr>
      <w:instrText xml:space="preserve"> PAGE </w:instrText>
    </w:r>
    <w:r>
      <w:rPr>
        <w:rFonts w:ascii="SimHei" w:eastAsia="SimHei" w:hAnsi="SimHei"/>
        <w:color w:val="0251A3"/>
        <w:sz w:val="18"/>
        <w:lang w:eastAsia="zh-TW"/>
      </w:rPr>
      <w:fldChar w:fldCharType="separate"/>
    </w:r>
    <w:r w:rsidR="00B534F6">
      <w:rPr>
        <w:rFonts w:ascii="SimHei" w:eastAsia="SimHei" w:hAnsi="SimHei"/>
        <w:noProof/>
        <w:color w:val="0251A3"/>
        <w:sz w:val="18"/>
        <w:lang w:eastAsia="zh-TW"/>
      </w:rPr>
      <w:t>3</w:t>
    </w:r>
    <w:r>
      <w:rPr>
        <w:rFonts w:ascii="SimHei" w:eastAsia="SimHei" w:hAnsi="SimHei"/>
        <w:color w:val="0251A3"/>
        <w:sz w:val="18"/>
        <w:lang w:eastAsia="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0565" w14:textId="77777777" w:rsidR="001F4F38" w:rsidRDefault="001F4F38">
      <w:r>
        <w:separator/>
      </w:r>
    </w:p>
  </w:footnote>
  <w:footnote w:type="continuationSeparator" w:id="0">
    <w:p w14:paraId="53E1109B" w14:textId="77777777" w:rsidR="001F4F38" w:rsidRDefault="001F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SimSun" w:eastAsia="SimSun" w:hAnsi="SimSun" w:hint="default"/>
      </w:rPr>
    </w:lvl>
    <w:lvl w:ilvl="3">
      <w:start w:val="1"/>
      <w:numFmt w:val="bullet"/>
      <w:lvlText w:val=""/>
      <w:lvlJc w:val="left"/>
      <w:pPr>
        <w:tabs>
          <w:tab w:val="num" w:pos="2160"/>
        </w:tabs>
        <w:ind w:left="2520" w:hanging="360"/>
      </w:pPr>
      <w:rPr>
        <w:rFonts w:ascii="SimSun" w:eastAsia="SimSun" w:hAnsi="SimSun" w:hint="default"/>
      </w:rPr>
    </w:lvl>
    <w:lvl w:ilvl="4">
      <w:start w:val="1"/>
      <w:numFmt w:val="bullet"/>
      <w:lvlText w:val=""/>
      <w:lvlJc w:val="left"/>
      <w:pPr>
        <w:tabs>
          <w:tab w:val="num" w:pos="2880"/>
        </w:tabs>
        <w:ind w:left="3240" w:hanging="360"/>
      </w:pPr>
      <w:rPr>
        <w:rFonts w:ascii="SimSun" w:eastAsia="SimSun" w:hAnsi="SimSun"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SimSun" w:eastAsia="SimSun" w:hAnsi="SimSun" w:hint="default"/>
      </w:rPr>
    </w:lvl>
    <w:lvl w:ilvl="7">
      <w:start w:val="1"/>
      <w:numFmt w:val="bullet"/>
      <w:lvlText w:val=""/>
      <w:lvlJc w:val="left"/>
      <w:pPr>
        <w:tabs>
          <w:tab w:val="num" w:pos="5040"/>
        </w:tabs>
        <w:ind w:left="5400" w:hanging="360"/>
      </w:pPr>
      <w:rPr>
        <w:rFonts w:ascii="SimSun" w:eastAsia="SimSun" w:hAnsi="SimSun" w:hint="default"/>
      </w:rPr>
    </w:lvl>
    <w:lvl w:ilvl="8">
      <w:start w:val="1"/>
      <w:numFmt w:val="bullet"/>
      <w:lvlText w:val=""/>
      <w:lvlJc w:val="left"/>
      <w:pPr>
        <w:tabs>
          <w:tab w:val="num" w:pos="5760"/>
        </w:tabs>
        <w:ind w:left="6120" w:hanging="360"/>
      </w:pPr>
      <w:rPr>
        <w:rFonts w:ascii="SimSun" w:eastAsia="SimSun" w:hAnsi="SimSun"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7"/>
    <w:rsid w:val="000407B2"/>
    <w:rsid w:val="00094D7D"/>
    <w:rsid w:val="000B3AB1"/>
    <w:rsid w:val="00100319"/>
    <w:rsid w:val="0016350E"/>
    <w:rsid w:val="001644A0"/>
    <w:rsid w:val="00164FFA"/>
    <w:rsid w:val="001749E1"/>
    <w:rsid w:val="001958F6"/>
    <w:rsid w:val="001C08EC"/>
    <w:rsid w:val="001E3F21"/>
    <w:rsid w:val="001E67ED"/>
    <w:rsid w:val="001F0E00"/>
    <w:rsid w:val="001F408A"/>
    <w:rsid w:val="001F4F38"/>
    <w:rsid w:val="002104CC"/>
    <w:rsid w:val="0022147A"/>
    <w:rsid w:val="0022325E"/>
    <w:rsid w:val="00250DE3"/>
    <w:rsid w:val="00253EFE"/>
    <w:rsid w:val="00273B01"/>
    <w:rsid w:val="00275421"/>
    <w:rsid w:val="002A2051"/>
    <w:rsid w:val="002C4D7A"/>
    <w:rsid w:val="00300D1B"/>
    <w:rsid w:val="00311E36"/>
    <w:rsid w:val="003611FF"/>
    <w:rsid w:val="003F2B86"/>
    <w:rsid w:val="0041297E"/>
    <w:rsid w:val="00437617"/>
    <w:rsid w:val="004509D7"/>
    <w:rsid w:val="00463D70"/>
    <w:rsid w:val="004B2803"/>
    <w:rsid w:val="004C2458"/>
    <w:rsid w:val="004F3166"/>
    <w:rsid w:val="00556A9D"/>
    <w:rsid w:val="005761AE"/>
    <w:rsid w:val="005B401D"/>
    <w:rsid w:val="005D64CE"/>
    <w:rsid w:val="00610370"/>
    <w:rsid w:val="00672F04"/>
    <w:rsid w:val="00686ACB"/>
    <w:rsid w:val="00710D66"/>
    <w:rsid w:val="00717483"/>
    <w:rsid w:val="00723F9D"/>
    <w:rsid w:val="007349B2"/>
    <w:rsid w:val="00792E5C"/>
    <w:rsid w:val="007E3789"/>
    <w:rsid w:val="0085621F"/>
    <w:rsid w:val="008904B9"/>
    <w:rsid w:val="0091428D"/>
    <w:rsid w:val="00917AB9"/>
    <w:rsid w:val="00A06DE4"/>
    <w:rsid w:val="00A27715"/>
    <w:rsid w:val="00A67C25"/>
    <w:rsid w:val="00A67DC4"/>
    <w:rsid w:val="00AC7765"/>
    <w:rsid w:val="00AD4214"/>
    <w:rsid w:val="00AD6219"/>
    <w:rsid w:val="00AD7B0F"/>
    <w:rsid w:val="00AE44FF"/>
    <w:rsid w:val="00B025FD"/>
    <w:rsid w:val="00B04E32"/>
    <w:rsid w:val="00B234DF"/>
    <w:rsid w:val="00B40A2E"/>
    <w:rsid w:val="00B534F6"/>
    <w:rsid w:val="00B57FA6"/>
    <w:rsid w:val="00B65160"/>
    <w:rsid w:val="00B778C1"/>
    <w:rsid w:val="00BB536A"/>
    <w:rsid w:val="00C43880"/>
    <w:rsid w:val="00C515E2"/>
    <w:rsid w:val="00C829DD"/>
    <w:rsid w:val="00D12505"/>
    <w:rsid w:val="00D90787"/>
    <w:rsid w:val="00DB70C2"/>
    <w:rsid w:val="00DC5C4D"/>
    <w:rsid w:val="00DE0729"/>
    <w:rsid w:val="00DE79CB"/>
    <w:rsid w:val="00E2050D"/>
    <w:rsid w:val="00E3080C"/>
    <w:rsid w:val="00E414AF"/>
    <w:rsid w:val="00E8552E"/>
    <w:rsid w:val="00ED4480"/>
    <w:rsid w:val="00EF2BA4"/>
    <w:rsid w:val="00F07453"/>
    <w:rsid w:val="00F07F37"/>
    <w:rsid w:val="00F14368"/>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SimSun" w:cs="SimSu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sz w:val="24"/>
      <w:szCs w:val="24"/>
    </w:rPr>
  </w:style>
  <w:style w:type="paragraph" w:styleId="Heading1">
    <w:name w:val="heading 1"/>
    <w:basedOn w:val="Normal"/>
    <w:next w:val="Normal"/>
    <w:qFormat/>
    <w:rsid w:val="00FC4BDA"/>
    <w:pPr>
      <w:keepNext/>
      <w:spacing w:before="240" w:after="60"/>
      <w:outlineLvl w:val="0"/>
    </w:pPr>
    <w:rPr>
      <w:rFonts w:ascii="SimHei" w:eastAsia="SimHei" w:hAnsi="SimHei"/>
      <w:b/>
      <w:bCs/>
      <w:caps/>
      <w:color w:val="005DAA"/>
      <w:kern w:val="32"/>
      <w:sz w:val="44"/>
      <w:szCs w:val="44"/>
    </w:rPr>
  </w:style>
  <w:style w:type="paragraph" w:styleId="Heading2">
    <w:name w:val="heading 2"/>
    <w:basedOn w:val="Normal"/>
    <w:next w:val="Normal"/>
    <w:qFormat/>
    <w:rsid w:val="00100319"/>
    <w:pPr>
      <w:outlineLvl w:val="1"/>
    </w:pPr>
    <w:rPr>
      <w:rFonts w:ascii="SimHei" w:eastAsia="SimHei" w:hAnsi="SimHei"/>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SimHei" w:eastAsia="SimHei" w:hAnsi="SimHei"/>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sz w:val="18"/>
      <w:szCs w:val="18"/>
    </w:rPr>
  </w:style>
  <w:style w:type="character" w:customStyle="1" w:styleId="BalloonTextChar">
    <w:name w:val="Balloon Text Char"/>
    <w:link w:val="BalloonText"/>
    <w:uiPriority w:val="99"/>
    <w:semiHidden/>
    <w:rsid w:val="0041297E"/>
    <w:rPr>
      <w:rFonts w:ascii="SimSun" w:eastAsia="SimSun" w:hAnsi="SimSun" w:cs="SimSun"/>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SimHei" w:eastAsia="SimHei" w:hAnsi="SimHei"/>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1749E1"/>
    <w:rPr>
      <w:color w:val="0563C1" w:themeColor="hyperlink"/>
      <w:u w:val="single"/>
    </w:rPr>
  </w:style>
  <w:style w:type="table" w:styleId="TableGrid">
    <w:name w:val="Table Grid"/>
    <w:basedOn w:val="TableNormal"/>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50DE3"/>
    <w:rPr>
      <w:color w:val="808080"/>
    </w:rPr>
  </w:style>
  <w:style w:type="character" w:styleId="FollowedHyperlink">
    <w:name w:val="FollowedHyperlink"/>
    <w:basedOn w:val="DefaultParagraphFont"/>
    <w:uiPriority w:val="99"/>
    <w:semiHidden/>
    <w:unhideWhenUsed/>
    <w:rsid w:val="002C4D7A"/>
    <w:rPr>
      <w:color w:val="954F72" w:themeColor="followedHyperlink"/>
      <w:u w:val="single"/>
    </w:rPr>
  </w:style>
  <w:style w:type="character" w:styleId="CommentReference">
    <w:name w:val="annotation reference"/>
    <w:basedOn w:val="DefaultParagraphFont"/>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basedOn w:val="DefaultParagraphFont"/>
    <w:link w:val="CommentText"/>
    <w:uiPriority w:val="99"/>
    <w:semiHidden/>
    <w:rsid w:val="002104CC"/>
    <w:rPr>
      <w:rFonts w:ascii="SimSun" w:eastAsia="SimSun" w:hAnsi="SimSun"/>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basedOn w:val="CommentTextChar"/>
    <w:link w:val="CommentSubject"/>
    <w:uiPriority w:val="99"/>
    <w:semiHidden/>
    <w:rsid w:val="002104CC"/>
    <w:rPr>
      <w:rFonts w:ascii="SimSun" w:eastAsia="SimSun" w:hAnsi="SimSu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en/document/community-assessment-tool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panose="020F0302020204030204"/>
        <a:ea typeface="SimSun"/>
        <a:cs typeface="SimSun"/>
        <a:font script="Jpan" typeface="SimSun"/>
        <a:font script="Hang" typeface="SimSun"/>
        <a:font script="Hans" typeface="SimSun"/>
        <a:font script="Hant" typeface="SimSun"/>
        <a:font script="Arab" typeface="SimSun"/>
        <a:font script="Hebr" typeface="SimSun"/>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Sun"/>
        <a:font script="Uigh" typeface="SimSun"/>
        <a:font script="Geor" typeface="SimSun"/>
      </a:majorFont>
      <a:minorFont>
        <a:latin typeface="SimHei" panose="020F0502020204030204"/>
        <a:ea typeface="SimSun"/>
        <a:cs typeface="SimSun"/>
        <a:font script="Jpan" typeface="SimSun"/>
        <a:font script="Hang" typeface="SimSun"/>
        <a:font script="Hans" typeface="SimSun"/>
        <a:font script="Hant" typeface="SimSun"/>
        <a:font script="Arab" typeface="SimHei"/>
        <a:font script="Hebr" typeface="SimHei"/>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Hei"/>
        <a:font script="Uigh" typeface="SimSun"/>
        <a:font script="Geor"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EB45768CAF54595FDF1BF4122A739" ma:contentTypeVersion="15" ma:contentTypeDescription="Create a new document." ma:contentTypeScope="" ma:versionID="db3bb5dc8d7ca1202117794d14126272">
  <xsd:schema xmlns:xsd="http://www.w3.org/2001/XMLSchema" xmlns:xs="http://www.w3.org/2001/XMLSchema" xmlns:p="http://schemas.microsoft.com/office/2006/metadata/properties" xmlns:ns2="ca686246-cb1f-4dc7-9d64-012b33b7e3ed" xmlns:ns3="4e590c43-f40d-41a2-a9ac-ff53ebe7c334" targetNamespace="http://schemas.microsoft.com/office/2006/metadata/properties" ma:root="true" ma:fieldsID="240bb6e7c28744324543de68422f32fe" ns2:_="" ns3:_="">
    <xsd:import namespace="ca686246-cb1f-4dc7-9d64-012b33b7e3ed"/>
    <xsd:import namespace="4e590c43-f40d-41a2-a9ac-ff53ebe7c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6246-cb1f-4dc7-9d64-012b33b7e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90c43-f40d-41a2-a9ac-ff53ebe7c3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DEB7982-038A-4BA2-B11D-A0683EB0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86246-cb1f-4dc7-9d64-012b33b7e3ed"/>
    <ds:schemaRef ds:uri="4e590c43-f40d-41a2-a9ac-ff53ebe7c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6E19F-EC02-4936-B6A2-AB9AF8559522}">
  <ds:schemaRefs>
    <ds:schemaRef ds:uri="http://schemas.microsoft.com/sharepoint/v3/contenttype/forms"/>
  </ds:schemaRefs>
</ds:datastoreItem>
</file>

<file path=customXml/itemProps3.xml><?xml version="1.0" encoding="utf-8"?>
<ds:datastoreItem xmlns:ds="http://schemas.openxmlformats.org/officeDocument/2006/customXml" ds:itemID="{3534F591-0139-49ED-A03D-7AFA8475B036}">
  <ds:schemaRefs>
    <ds:schemaRef ds:uri="http://purl.org/dc/terms/"/>
    <ds:schemaRef ds:uri="http://schemas.openxmlformats.org/package/2006/metadata/core-properties"/>
    <ds:schemaRef ds:uri="http://purl.org/dc/dcmitype/"/>
    <ds:schemaRef ds:uri="4e590c43-f40d-41a2-a9ac-ff53ebe7c334"/>
    <ds:schemaRef ds:uri="http://schemas.microsoft.com/office/2006/documentManagement/types"/>
    <ds:schemaRef ds:uri="http://schemas.microsoft.com/office/2006/metadata/properties"/>
    <ds:schemaRef ds:uri="ca686246-cb1f-4dc7-9d64-012b33b7e3ed"/>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RI_Document (1).dot</Template>
  <TotalTime>1</TotalTime>
  <Pages>3</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McLeod</dc:creator>
  <cp:keywords/>
  <cp:lastModifiedBy>Shyanmei Wang</cp:lastModifiedBy>
  <cp:revision>2</cp:revision>
  <cp:lastPrinted>2013-12-20T16:37:00Z</cp:lastPrinted>
  <dcterms:created xsi:type="dcterms:W3CDTF">2021-11-09T15:02:00Z</dcterms:created>
  <dcterms:modified xsi:type="dcterms:W3CDTF">2021-11-09T15:02:00Z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0x01010044EEB45768CAF54595FDF1BF4122A739</vt:lpwstr>
  </property>
</Properties>
</file>